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3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633134" w:rsidRPr="00633134" w14:paraId="1C2D7388" w14:textId="77777777" w:rsidTr="001F4259">
        <w:trPr>
          <w:trHeight w:val="397"/>
        </w:trPr>
        <w:tc>
          <w:tcPr>
            <w:tcW w:w="6374" w:type="dxa"/>
          </w:tcPr>
          <w:p w14:paraId="2AF1C0D7" w14:textId="77777777" w:rsidR="00633134" w:rsidRPr="00633134" w:rsidRDefault="00633134" w:rsidP="00176DD5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177FC822" w14:textId="77777777" w:rsidR="00633134" w:rsidRPr="00633134" w:rsidRDefault="00633134" w:rsidP="00633134">
            <w:pPr>
              <w:jc w:val="right"/>
            </w:pPr>
            <w:bookmarkStart w:id="0" w:name="_Hlk521168189"/>
            <w:r w:rsidRPr="00A67DAF">
              <w:rPr>
                <w:rFonts w:ascii="Calibri" w:hAnsi="Calibri"/>
                <w:sz w:val="24"/>
              </w:rPr>
              <w:t>Keisemarken</w:t>
            </w:r>
            <w:bookmarkEnd w:id="0"/>
            <w:r w:rsidRPr="00A67DAF">
              <w:rPr>
                <w:rFonts w:ascii="Calibri" w:hAnsi="Calibri"/>
                <w:sz w:val="24"/>
              </w:rPr>
              <w:t xml:space="preserve">, </w:t>
            </w:r>
            <w:sdt>
              <w:sdtPr>
                <w:rPr>
                  <w:rFonts w:ascii="Calibri" w:hAnsi="Calibri"/>
                  <w:sz w:val="24"/>
                </w:rPr>
                <w:id w:val="-379717578"/>
                <w:placeholder>
                  <w:docPart w:val="A53FCEE03800466F9A5A622E45B8F134"/>
                </w:placeholder>
                <w:date w:fullDate="2019-07-17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A713A">
                  <w:rPr>
                    <w:rFonts w:ascii="Calibri" w:hAnsi="Calibri"/>
                    <w:sz w:val="24"/>
                  </w:rPr>
                  <w:t>17.07.2019</w:t>
                </w:r>
              </w:sdtContent>
            </w:sdt>
          </w:p>
        </w:tc>
      </w:tr>
    </w:tbl>
    <w:p w14:paraId="16B5DE35" w14:textId="77777777" w:rsidR="0004002F" w:rsidRPr="00633134" w:rsidRDefault="0004002F" w:rsidP="00147EF6">
      <w:pPr>
        <w:spacing w:after="0"/>
        <w:rPr>
          <w:lang w:val="en-US"/>
        </w:rPr>
      </w:pPr>
    </w:p>
    <w:p w14:paraId="5A1A5AC3" w14:textId="77777777" w:rsidR="00930D88" w:rsidRDefault="00930D88" w:rsidP="00147EF6">
      <w:pPr>
        <w:spacing w:after="0"/>
        <w:rPr>
          <w:lang w:val="en-US"/>
        </w:rPr>
      </w:pPr>
    </w:p>
    <w:p w14:paraId="4018DDEE" w14:textId="77777777" w:rsidR="007A713A" w:rsidRPr="00633134" w:rsidRDefault="007A713A" w:rsidP="007A713A">
      <w:pPr>
        <w:spacing w:after="0"/>
        <w:rPr>
          <w:lang w:val="en-US"/>
        </w:rPr>
      </w:pPr>
      <w:bookmarkStart w:id="1" w:name="_GoBack"/>
      <w:bookmarkEnd w:id="1"/>
    </w:p>
    <w:sectPr w:rsidR="007A713A" w:rsidRPr="00633134" w:rsidSect="004A18D0">
      <w:headerReference w:type="default" r:id="rId6"/>
      <w:foot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3EDA5" w14:textId="77777777" w:rsidR="007A713A" w:rsidRDefault="007A713A" w:rsidP="009130E3">
      <w:pPr>
        <w:spacing w:after="0" w:line="240" w:lineRule="auto"/>
      </w:pPr>
      <w:r>
        <w:separator/>
      </w:r>
    </w:p>
  </w:endnote>
  <w:endnote w:type="continuationSeparator" w:id="0">
    <w:p w14:paraId="5419698F" w14:textId="77777777" w:rsidR="007A713A" w:rsidRDefault="007A713A" w:rsidP="0091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5215F" w14:textId="77777777" w:rsidR="007A713A" w:rsidRPr="000E3260" w:rsidRDefault="000E3260" w:rsidP="000E3260">
    <w:pPr>
      <w:pStyle w:val="Bunnteks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D0FDF" wp14:editId="4306A040">
              <wp:simplePos x="0" y="0"/>
              <wp:positionH relativeFrom="column">
                <wp:posOffset>-118745</wp:posOffset>
              </wp:positionH>
              <wp:positionV relativeFrom="paragraph">
                <wp:posOffset>-45720</wp:posOffset>
              </wp:positionV>
              <wp:extent cx="596265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976266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-3.6pt" to="460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" strokecolor="#4472c4 [3204]" strokeweight=".5pt">
              <v:stroke joinstyle="miter"/>
            </v:line>
          </w:pict>
        </mc:Fallback>
      </mc:AlternateContent>
    </w:r>
    <w:r w:rsidRPr="000E3260">
      <w:rPr>
        <w:rFonts w:cstheme="minorHAnsi"/>
        <w:color w:val="2F5496" w:themeColor="accent1" w:themeShade="BF"/>
        <w:sz w:val="20"/>
        <w:szCs w:val="20"/>
      </w:rPr>
      <w:t>Keisemarkens Brygge og Badehus</w:t>
    </w:r>
    <w:r w:rsidRPr="000E3260">
      <w:rPr>
        <w:rFonts w:cstheme="minorHAnsi"/>
        <w:color w:val="2F5496" w:themeColor="accent1" w:themeShade="BF"/>
        <w:sz w:val="20"/>
        <w:szCs w:val="20"/>
      </w:rPr>
      <w:tab/>
    </w:r>
    <w:r w:rsidRPr="000E3260">
      <w:rPr>
        <w:rFonts w:cstheme="minorHAnsi"/>
        <w:color w:val="2F5496" w:themeColor="accent1" w:themeShade="BF"/>
        <w:sz w:val="20"/>
        <w:szCs w:val="20"/>
      </w:rPr>
      <w:tab/>
    </w:r>
    <w:r w:rsidRPr="000E3260">
      <w:rPr>
        <w:rFonts w:cstheme="minorHAnsi"/>
        <w:color w:val="2F5496" w:themeColor="accent1" w:themeShade="BF"/>
        <w:sz w:val="20"/>
        <w:szCs w:val="20"/>
      </w:rPr>
      <w:t xml:space="preserve">Keisemarken, Horten </w:t>
    </w:r>
    <w:r w:rsidRPr="000E3260">
      <w:rPr>
        <w:rFonts w:cstheme="minorHAnsi"/>
        <w:color w:val="2F5496" w:themeColor="accent1" w:themeShade="BF"/>
        <w:sz w:val="20"/>
        <w:szCs w:val="20"/>
      </w:rPr>
      <w:br/>
    </w:r>
    <w:r w:rsidRPr="000E3260">
      <w:rPr>
        <w:rFonts w:cstheme="minorHAnsi"/>
        <w:color w:val="2F5496" w:themeColor="accent1" w:themeShade="BF"/>
        <w:sz w:val="20"/>
        <w:szCs w:val="20"/>
      </w:rPr>
      <w:t>Org.nr.: 921</w:t>
    </w:r>
    <w:r w:rsidRPr="000E3260">
      <w:rPr>
        <w:rFonts w:cstheme="minorHAnsi"/>
        <w:color w:val="2F5496" w:themeColor="accent1" w:themeShade="BF"/>
        <w:sz w:val="20"/>
        <w:szCs w:val="20"/>
      </w:rPr>
      <w:t xml:space="preserve"> </w:t>
    </w:r>
    <w:r w:rsidRPr="000E3260">
      <w:rPr>
        <w:rFonts w:cstheme="minorHAnsi"/>
        <w:color w:val="2F5496" w:themeColor="accent1" w:themeShade="BF"/>
        <w:sz w:val="20"/>
        <w:szCs w:val="20"/>
      </w:rPr>
      <w:t>259</w:t>
    </w:r>
    <w:r w:rsidRPr="000E3260">
      <w:rPr>
        <w:rFonts w:cstheme="minorHAnsi"/>
        <w:color w:val="2F5496" w:themeColor="accent1" w:themeShade="BF"/>
        <w:sz w:val="20"/>
        <w:szCs w:val="20"/>
      </w:rPr>
      <w:t> </w:t>
    </w:r>
    <w:r w:rsidRPr="000E3260">
      <w:rPr>
        <w:rFonts w:cstheme="minorHAnsi"/>
        <w:color w:val="2F5496" w:themeColor="accent1" w:themeShade="BF"/>
        <w:sz w:val="20"/>
        <w:szCs w:val="20"/>
      </w:rPr>
      <w:t xml:space="preserve">441 </w:t>
    </w:r>
    <w:r w:rsidRPr="000E3260">
      <w:rPr>
        <w:rFonts w:cstheme="minorHAnsi"/>
        <w:color w:val="2F5496" w:themeColor="accent1" w:themeShade="BF"/>
        <w:sz w:val="20"/>
        <w:szCs w:val="20"/>
      </w:rPr>
      <w:tab/>
    </w:r>
    <w:r w:rsidRPr="000E3260">
      <w:rPr>
        <w:rFonts w:cstheme="minorHAnsi"/>
        <w:color w:val="2F5496" w:themeColor="accent1" w:themeShade="BF"/>
        <w:sz w:val="20"/>
        <w:szCs w:val="20"/>
      </w:rPr>
      <w:tab/>
    </w:r>
    <w:r w:rsidRPr="000E3260">
      <w:rPr>
        <w:rFonts w:cstheme="minorHAnsi"/>
        <w:color w:val="2F5496" w:themeColor="accent1" w:themeShade="BF"/>
        <w:sz w:val="20"/>
        <w:szCs w:val="20"/>
      </w:rPr>
      <w:t>E-post: post@keisemarken.no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0E6CF" w14:textId="77777777" w:rsidR="007A713A" w:rsidRDefault="007A713A" w:rsidP="009130E3">
      <w:pPr>
        <w:spacing w:after="0" w:line="240" w:lineRule="auto"/>
      </w:pPr>
      <w:r>
        <w:separator/>
      </w:r>
    </w:p>
  </w:footnote>
  <w:footnote w:type="continuationSeparator" w:id="0">
    <w:p w14:paraId="71B03E38" w14:textId="77777777" w:rsidR="007A713A" w:rsidRDefault="007A713A" w:rsidP="0091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0670" w14:textId="77777777" w:rsidR="009130E3" w:rsidRDefault="001A0296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8694A2" wp14:editId="2D00BD5B">
          <wp:simplePos x="0" y="0"/>
          <wp:positionH relativeFrom="column">
            <wp:posOffset>4091305</wp:posOffset>
          </wp:positionH>
          <wp:positionV relativeFrom="paragraph">
            <wp:posOffset>-182880</wp:posOffset>
          </wp:positionV>
          <wp:extent cx="1666875" cy="1470025"/>
          <wp:effectExtent l="0" t="0" r="9525" b="0"/>
          <wp:wrapTight wrapText="bothSides">
            <wp:wrapPolygon edited="0">
              <wp:start x="247" y="0"/>
              <wp:lineTo x="0" y="7838"/>
              <wp:lineTo x="0" y="12876"/>
              <wp:lineTo x="247" y="21273"/>
              <wp:lineTo x="21230" y="21273"/>
              <wp:lineTo x="21477" y="12876"/>
              <wp:lineTo x="21477" y="7838"/>
              <wp:lineTo x="21230" y="0"/>
              <wp:lineTo x="247" y="0"/>
            </wp:wrapPolygon>
          </wp:wrapTight>
          <wp:docPr id="236" name="Bilde 236" descr="Et bilde som inneholder tekst&#10;&#10;Beskrivelse som er generert med svært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isemarkens_ver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47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3A"/>
    <w:rsid w:val="0000693E"/>
    <w:rsid w:val="00006FEA"/>
    <w:rsid w:val="00015DFD"/>
    <w:rsid w:val="000163E1"/>
    <w:rsid w:val="00032025"/>
    <w:rsid w:val="00032F2D"/>
    <w:rsid w:val="0004002F"/>
    <w:rsid w:val="00040171"/>
    <w:rsid w:val="000427B6"/>
    <w:rsid w:val="00042EEC"/>
    <w:rsid w:val="00050171"/>
    <w:rsid w:val="00053ADA"/>
    <w:rsid w:val="0005470C"/>
    <w:rsid w:val="00056D02"/>
    <w:rsid w:val="00066954"/>
    <w:rsid w:val="00072599"/>
    <w:rsid w:val="00094214"/>
    <w:rsid w:val="000A29CA"/>
    <w:rsid w:val="000A6E4A"/>
    <w:rsid w:val="000A7EA9"/>
    <w:rsid w:val="000C14F5"/>
    <w:rsid w:val="000C6D08"/>
    <w:rsid w:val="000D31BF"/>
    <w:rsid w:val="000D74FC"/>
    <w:rsid w:val="000E2FDF"/>
    <w:rsid w:val="000E3260"/>
    <w:rsid w:val="000E6673"/>
    <w:rsid w:val="000E72C5"/>
    <w:rsid w:val="000E7A49"/>
    <w:rsid w:val="000F0B61"/>
    <w:rsid w:val="000F5B35"/>
    <w:rsid w:val="001113CD"/>
    <w:rsid w:val="00111F6B"/>
    <w:rsid w:val="00112A3D"/>
    <w:rsid w:val="00113531"/>
    <w:rsid w:val="001140E0"/>
    <w:rsid w:val="00114716"/>
    <w:rsid w:val="00120782"/>
    <w:rsid w:val="0012416F"/>
    <w:rsid w:val="001306E5"/>
    <w:rsid w:val="00136BAC"/>
    <w:rsid w:val="00141B80"/>
    <w:rsid w:val="00144053"/>
    <w:rsid w:val="00147EF6"/>
    <w:rsid w:val="00155D7F"/>
    <w:rsid w:val="00156156"/>
    <w:rsid w:val="00157217"/>
    <w:rsid w:val="00160B96"/>
    <w:rsid w:val="00160E25"/>
    <w:rsid w:val="00161FEF"/>
    <w:rsid w:val="00162779"/>
    <w:rsid w:val="001631ED"/>
    <w:rsid w:val="00172C60"/>
    <w:rsid w:val="00173FA7"/>
    <w:rsid w:val="00175E3F"/>
    <w:rsid w:val="00176BF5"/>
    <w:rsid w:val="00176DD5"/>
    <w:rsid w:val="00176EE0"/>
    <w:rsid w:val="0018540D"/>
    <w:rsid w:val="00187270"/>
    <w:rsid w:val="001A0296"/>
    <w:rsid w:val="001B5233"/>
    <w:rsid w:val="001B7021"/>
    <w:rsid w:val="001C20A5"/>
    <w:rsid w:val="001C3CBD"/>
    <w:rsid w:val="001D191F"/>
    <w:rsid w:val="001D4BC3"/>
    <w:rsid w:val="001E032F"/>
    <w:rsid w:val="001E380E"/>
    <w:rsid w:val="001E523D"/>
    <w:rsid w:val="001F34E9"/>
    <w:rsid w:val="001F4259"/>
    <w:rsid w:val="001F5AAF"/>
    <w:rsid w:val="002017A3"/>
    <w:rsid w:val="002032EA"/>
    <w:rsid w:val="002075C1"/>
    <w:rsid w:val="00207617"/>
    <w:rsid w:val="0021098B"/>
    <w:rsid w:val="00211723"/>
    <w:rsid w:val="00213D98"/>
    <w:rsid w:val="002200A2"/>
    <w:rsid w:val="002203EA"/>
    <w:rsid w:val="002242C3"/>
    <w:rsid w:val="002253EB"/>
    <w:rsid w:val="00230963"/>
    <w:rsid w:val="00236853"/>
    <w:rsid w:val="00241EBE"/>
    <w:rsid w:val="00247E80"/>
    <w:rsid w:val="002505B1"/>
    <w:rsid w:val="00253E1F"/>
    <w:rsid w:val="00254647"/>
    <w:rsid w:val="00255B87"/>
    <w:rsid w:val="0026006E"/>
    <w:rsid w:val="002618E0"/>
    <w:rsid w:val="00265D88"/>
    <w:rsid w:val="0026704D"/>
    <w:rsid w:val="00270BE9"/>
    <w:rsid w:val="0027126E"/>
    <w:rsid w:val="00272CCE"/>
    <w:rsid w:val="0027596D"/>
    <w:rsid w:val="00275B5B"/>
    <w:rsid w:val="00285E73"/>
    <w:rsid w:val="00286CC5"/>
    <w:rsid w:val="00287687"/>
    <w:rsid w:val="002C337C"/>
    <w:rsid w:val="002C5A04"/>
    <w:rsid w:val="002D61AE"/>
    <w:rsid w:val="002E2903"/>
    <w:rsid w:val="002E6FEB"/>
    <w:rsid w:val="002F6004"/>
    <w:rsid w:val="002F6269"/>
    <w:rsid w:val="00300553"/>
    <w:rsid w:val="00301C04"/>
    <w:rsid w:val="0030513A"/>
    <w:rsid w:val="003130A2"/>
    <w:rsid w:val="00316DF3"/>
    <w:rsid w:val="00331D83"/>
    <w:rsid w:val="00331D84"/>
    <w:rsid w:val="00335C3E"/>
    <w:rsid w:val="00336C32"/>
    <w:rsid w:val="0034002A"/>
    <w:rsid w:val="003400BA"/>
    <w:rsid w:val="0034059B"/>
    <w:rsid w:val="00346006"/>
    <w:rsid w:val="00347389"/>
    <w:rsid w:val="00360C20"/>
    <w:rsid w:val="00363226"/>
    <w:rsid w:val="00365F12"/>
    <w:rsid w:val="00373E51"/>
    <w:rsid w:val="003824FB"/>
    <w:rsid w:val="00393AB0"/>
    <w:rsid w:val="0039739B"/>
    <w:rsid w:val="003B0CFB"/>
    <w:rsid w:val="003C0386"/>
    <w:rsid w:val="003C1677"/>
    <w:rsid w:val="003C32AA"/>
    <w:rsid w:val="003C795E"/>
    <w:rsid w:val="003D40A9"/>
    <w:rsid w:val="003D73DD"/>
    <w:rsid w:val="003E4D46"/>
    <w:rsid w:val="003F3841"/>
    <w:rsid w:val="004118AE"/>
    <w:rsid w:val="00420097"/>
    <w:rsid w:val="00421B44"/>
    <w:rsid w:val="00421D50"/>
    <w:rsid w:val="00425EF8"/>
    <w:rsid w:val="0043470D"/>
    <w:rsid w:val="0045127D"/>
    <w:rsid w:val="0045438A"/>
    <w:rsid w:val="00455D1B"/>
    <w:rsid w:val="00461DF9"/>
    <w:rsid w:val="004632E3"/>
    <w:rsid w:val="00463410"/>
    <w:rsid w:val="00497E49"/>
    <w:rsid w:val="004A062C"/>
    <w:rsid w:val="004A0CEB"/>
    <w:rsid w:val="004A0FCE"/>
    <w:rsid w:val="004A18D0"/>
    <w:rsid w:val="004A786A"/>
    <w:rsid w:val="004B01EA"/>
    <w:rsid w:val="004B1DB3"/>
    <w:rsid w:val="004D756A"/>
    <w:rsid w:val="004E317C"/>
    <w:rsid w:val="004E38D3"/>
    <w:rsid w:val="004E6AC9"/>
    <w:rsid w:val="004F4017"/>
    <w:rsid w:val="004F5541"/>
    <w:rsid w:val="005003DB"/>
    <w:rsid w:val="00504E64"/>
    <w:rsid w:val="00512B2D"/>
    <w:rsid w:val="00513B47"/>
    <w:rsid w:val="00520A44"/>
    <w:rsid w:val="00524675"/>
    <w:rsid w:val="00527E22"/>
    <w:rsid w:val="00533C7E"/>
    <w:rsid w:val="00542634"/>
    <w:rsid w:val="00542BE0"/>
    <w:rsid w:val="005457F8"/>
    <w:rsid w:val="00547483"/>
    <w:rsid w:val="005555F2"/>
    <w:rsid w:val="00573CBD"/>
    <w:rsid w:val="0057700D"/>
    <w:rsid w:val="00582BA6"/>
    <w:rsid w:val="00586EAC"/>
    <w:rsid w:val="00590214"/>
    <w:rsid w:val="00593CED"/>
    <w:rsid w:val="00595EFE"/>
    <w:rsid w:val="005A06B0"/>
    <w:rsid w:val="005C34CB"/>
    <w:rsid w:val="005D40E0"/>
    <w:rsid w:val="005E2589"/>
    <w:rsid w:val="005E4097"/>
    <w:rsid w:val="005E5AD7"/>
    <w:rsid w:val="005F0DA5"/>
    <w:rsid w:val="005F5EC4"/>
    <w:rsid w:val="00610B16"/>
    <w:rsid w:val="00612CD6"/>
    <w:rsid w:val="00613DF7"/>
    <w:rsid w:val="006166C8"/>
    <w:rsid w:val="00617483"/>
    <w:rsid w:val="00624A83"/>
    <w:rsid w:val="00626FF1"/>
    <w:rsid w:val="00633134"/>
    <w:rsid w:val="006404E5"/>
    <w:rsid w:val="006427E0"/>
    <w:rsid w:val="00651BB6"/>
    <w:rsid w:val="00667741"/>
    <w:rsid w:val="006679BF"/>
    <w:rsid w:val="00670CD5"/>
    <w:rsid w:val="00687A3D"/>
    <w:rsid w:val="006954E0"/>
    <w:rsid w:val="006A0567"/>
    <w:rsid w:val="006A2CA6"/>
    <w:rsid w:val="006A4636"/>
    <w:rsid w:val="006B1CE5"/>
    <w:rsid w:val="006B38EB"/>
    <w:rsid w:val="006B3B74"/>
    <w:rsid w:val="006B61C4"/>
    <w:rsid w:val="006C78AB"/>
    <w:rsid w:val="006D0D1F"/>
    <w:rsid w:val="006D25CA"/>
    <w:rsid w:val="006D3E73"/>
    <w:rsid w:val="006D4634"/>
    <w:rsid w:val="006E26FE"/>
    <w:rsid w:val="006E5C21"/>
    <w:rsid w:val="006E683C"/>
    <w:rsid w:val="006E7CFA"/>
    <w:rsid w:val="00702A35"/>
    <w:rsid w:val="007062CF"/>
    <w:rsid w:val="0071198E"/>
    <w:rsid w:val="0072129D"/>
    <w:rsid w:val="00721309"/>
    <w:rsid w:val="007240A7"/>
    <w:rsid w:val="00725664"/>
    <w:rsid w:val="00726B24"/>
    <w:rsid w:val="007338F7"/>
    <w:rsid w:val="0073665D"/>
    <w:rsid w:val="0074773D"/>
    <w:rsid w:val="0077606A"/>
    <w:rsid w:val="00782290"/>
    <w:rsid w:val="00790C29"/>
    <w:rsid w:val="007A2111"/>
    <w:rsid w:val="007A382A"/>
    <w:rsid w:val="007A46DA"/>
    <w:rsid w:val="007A6163"/>
    <w:rsid w:val="007A713A"/>
    <w:rsid w:val="007A78B3"/>
    <w:rsid w:val="007B38A9"/>
    <w:rsid w:val="007B6653"/>
    <w:rsid w:val="007B73E9"/>
    <w:rsid w:val="007B7D3B"/>
    <w:rsid w:val="007B7F42"/>
    <w:rsid w:val="007C5863"/>
    <w:rsid w:val="007D091B"/>
    <w:rsid w:val="007F5030"/>
    <w:rsid w:val="007F687B"/>
    <w:rsid w:val="0080103B"/>
    <w:rsid w:val="00814754"/>
    <w:rsid w:val="008206AC"/>
    <w:rsid w:val="0082130C"/>
    <w:rsid w:val="00822100"/>
    <w:rsid w:val="008265E9"/>
    <w:rsid w:val="00831FF1"/>
    <w:rsid w:val="00844924"/>
    <w:rsid w:val="008451A4"/>
    <w:rsid w:val="00860A49"/>
    <w:rsid w:val="00861043"/>
    <w:rsid w:val="00861821"/>
    <w:rsid w:val="00864B77"/>
    <w:rsid w:val="00870CD8"/>
    <w:rsid w:val="00874514"/>
    <w:rsid w:val="008805DB"/>
    <w:rsid w:val="0088150C"/>
    <w:rsid w:val="008842BD"/>
    <w:rsid w:val="00886A6C"/>
    <w:rsid w:val="008871E6"/>
    <w:rsid w:val="00894F96"/>
    <w:rsid w:val="0089584F"/>
    <w:rsid w:val="008959E8"/>
    <w:rsid w:val="00895CDA"/>
    <w:rsid w:val="008977BB"/>
    <w:rsid w:val="008C0EF5"/>
    <w:rsid w:val="008C5439"/>
    <w:rsid w:val="008D66B6"/>
    <w:rsid w:val="008E4B86"/>
    <w:rsid w:val="00900D0C"/>
    <w:rsid w:val="00902C0F"/>
    <w:rsid w:val="0091169B"/>
    <w:rsid w:val="009130E3"/>
    <w:rsid w:val="00920A60"/>
    <w:rsid w:val="009211B9"/>
    <w:rsid w:val="0092273B"/>
    <w:rsid w:val="00930D88"/>
    <w:rsid w:val="00933787"/>
    <w:rsid w:val="0093678F"/>
    <w:rsid w:val="00937192"/>
    <w:rsid w:val="0093746A"/>
    <w:rsid w:val="00937CE7"/>
    <w:rsid w:val="00943E53"/>
    <w:rsid w:val="009471FA"/>
    <w:rsid w:val="00950E3F"/>
    <w:rsid w:val="00952C3C"/>
    <w:rsid w:val="00952F8F"/>
    <w:rsid w:val="0095631D"/>
    <w:rsid w:val="00964402"/>
    <w:rsid w:val="00976FBC"/>
    <w:rsid w:val="00980564"/>
    <w:rsid w:val="009876EC"/>
    <w:rsid w:val="00993F78"/>
    <w:rsid w:val="00996626"/>
    <w:rsid w:val="00996F70"/>
    <w:rsid w:val="009A619C"/>
    <w:rsid w:val="009A6973"/>
    <w:rsid w:val="009A754E"/>
    <w:rsid w:val="009B2502"/>
    <w:rsid w:val="009C14B6"/>
    <w:rsid w:val="009C1C2D"/>
    <w:rsid w:val="009C2C92"/>
    <w:rsid w:val="009C44F7"/>
    <w:rsid w:val="009C4FF9"/>
    <w:rsid w:val="009C7351"/>
    <w:rsid w:val="009D3E57"/>
    <w:rsid w:val="009F098E"/>
    <w:rsid w:val="009F55D7"/>
    <w:rsid w:val="009F7507"/>
    <w:rsid w:val="00A04B48"/>
    <w:rsid w:val="00A066EC"/>
    <w:rsid w:val="00A11F07"/>
    <w:rsid w:val="00A20B65"/>
    <w:rsid w:val="00A22A8B"/>
    <w:rsid w:val="00A238E8"/>
    <w:rsid w:val="00A371E0"/>
    <w:rsid w:val="00A40BFC"/>
    <w:rsid w:val="00A43385"/>
    <w:rsid w:val="00A47214"/>
    <w:rsid w:val="00A5155B"/>
    <w:rsid w:val="00A531AE"/>
    <w:rsid w:val="00A60A0F"/>
    <w:rsid w:val="00A62671"/>
    <w:rsid w:val="00A62BDF"/>
    <w:rsid w:val="00A661C3"/>
    <w:rsid w:val="00A66CA6"/>
    <w:rsid w:val="00A67DAF"/>
    <w:rsid w:val="00A72D86"/>
    <w:rsid w:val="00A73A9A"/>
    <w:rsid w:val="00A80266"/>
    <w:rsid w:val="00A86D4C"/>
    <w:rsid w:val="00A87674"/>
    <w:rsid w:val="00A92F8E"/>
    <w:rsid w:val="00A94E27"/>
    <w:rsid w:val="00A9642E"/>
    <w:rsid w:val="00A9769F"/>
    <w:rsid w:val="00AA63C3"/>
    <w:rsid w:val="00AB014D"/>
    <w:rsid w:val="00AB17BF"/>
    <w:rsid w:val="00AB3ECE"/>
    <w:rsid w:val="00AC3149"/>
    <w:rsid w:val="00AE0609"/>
    <w:rsid w:val="00AE4C93"/>
    <w:rsid w:val="00AF51CC"/>
    <w:rsid w:val="00B06AE5"/>
    <w:rsid w:val="00B07415"/>
    <w:rsid w:val="00B1121B"/>
    <w:rsid w:val="00B11778"/>
    <w:rsid w:val="00B16AD5"/>
    <w:rsid w:val="00B21276"/>
    <w:rsid w:val="00B32F7A"/>
    <w:rsid w:val="00B349D5"/>
    <w:rsid w:val="00B415C5"/>
    <w:rsid w:val="00B62AE4"/>
    <w:rsid w:val="00B717D6"/>
    <w:rsid w:val="00B76947"/>
    <w:rsid w:val="00B77987"/>
    <w:rsid w:val="00B81CD1"/>
    <w:rsid w:val="00B86ABA"/>
    <w:rsid w:val="00B90641"/>
    <w:rsid w:val="00B92B3C"/>
    <w:rsid w:val="00B936C5"/>
    <w:rsid w:val="00B95CE6"/>
    <w:rsid w:val="00B97D16"/>
    <w:rsid w:val="00BB550E"/>
    <w:rsid w:val="00BC151F"/>
    <w:rsid w:val="00BC248A"/>
    <w:rsid w:val="00BD0477"/>
    <w:rsid w:val="00BD7387"/>
    <w:rsid w:val="00BF2960"/>
    <w:rsid w:val="00C10FFF"/>
    <w:rsid w:val="00C111D8"/>
    <w:rsid w:val="00C163EF"/>
    <w:rsid w:val="00C20F64"/>
    <w:rsid w:val="00C2174D"/>
    <w:rsid w:val="00C26CE9"/>
    <w:rsid w:val="00C32314"/>
    <w:rsid w:val="00C34D88"/>
    <w:rsid w:val="00C371CA"/>
    <w:rsid w:val="00C4016D"/>
    <w:rsid w:val="00C435A3"/>
    <w:rsid w:val="00C44549"/>
    <w:rsid w:val="00C50553"/>
    <w:rsid w:val="00C53214"/>
    <w:rsid w:val="00C564FC"/>
    <w:rsid w:val="00C66BB9"/>
    <w:rsid w:val="00C75869"/>
    <w:rsid w:val="00C76918"/>
    <w:rsid w:val="00C852FE"/>
    <w:rsid w:val="00C85673"/>
    <w:rsid w:val="00C85FC4"/>
    <w:rsid w:val="00C917C6"/>
    <w:rsid w:val="00C95296"/>
    <w:rsid w:val="00CA4187"/>
    <w:rsid w:val="00CB6901"/>
    <w:rsid w:val="00CB6A7C"/>
    <w:rsid w:val="00CC23A9"/>
    <w:rsid w:val="00CC4733"/>
    <w:rsid w:val="00CC60A2"/>
    <w:rsid w:val="00CC6A56"/>
    <w:rsid w:val="00CD64B4"/>
    <w:rsid w:val="00CD7B4B"/>
    <w:rsid w:val="00CD7EC3"/>
    <w:rsid w:val="00CE3471"/>
    <w:rsid w:val="00CE5849"/>
    <w:rsid w:val="00CE67EF"/>
    <w:rsid w:val="00CE753C"/>
    <w:rsid w:val="00CF2277"/>
    <w:rsid w:val="00CF6948"/>
    <w:rsid w:val="00D139DB"/>
    <w:rsid w:val="00D228F6"/>
    <w:rsid w:val="00D311E0"/>
    <w:rsid w:val="00D3270F"/>
    <w:rsid w:val="00D32983"/>
    <w:rsid w:val="00D41B9B"/>
    <w:rsid w:val="00D475D3"/>
    <w:rsid w:val="00D50320"/>
    <w:rsid w:val="00D50F24"/>
    <w:rsid w:val="00D51E4B"/>
    <w:rsid w:val="00D565D3"/>
    <w:rsid w:val="00D623D8"/>
    <w:rsid w:val="00D80DB5"/>
    <w:rsid w:val="00D903D2"/>
    <w:rsid w:val="00D92291"/>
    <w:rsid w:val="00D93C4E"/>
    <w:rsid w:val="00D957A1"/>
    <w:rsid w:val="00D960D8"/>
    <w:rsid w:val="00DA58F4"/>
    <w:rsid w:val="00DA6FA0"/>
    <w:rsid w:val="00DB1204"/>
    <w:rsid w:val="00DB30E6"/>
    <w:rsid w:val="00DB4648"/>
    <w:rsid w:val="00DB60B6"/>
    <w:rsid w:val="00DB746B"/>
    <w:rsid w:val="00DB7EAE"/>
    <w:rsid w:val="00DC7A4D"/>
    <w:rsid w:val="00DC7A96"/>
    <w:rsid w:val="00DD3357"/>
    <w:rsid w:val="00DD4A11"/>
    <w:rsid w:val="00DD4DBB"/>
    <w:rsid w:val="00DD73EB"/>
    <w:rsid w:val="00DE0532"/>
    <w:rsid w:val="00DE5662"/>
    <w:rsid w:val="00DE653B"/>
    <w:rsid w:val="00DE6B8D"/>
    <w:rsid w:val="00DE75D5"/>
    <w:rsid w:val="00DF25C4"/>
    <w:rsid w:val="00DF6905"/>
    <w:rsid w:val="00DF7A4C"/>
    <w:rsid w:val="00E04CEB"/>
    <w:rsid w:val="00E06DE7"/>
    <w:rsid w:val="00E117EF"/>
    <w:rsid w:val="00E33D7D"/>
    <w:rsid w:val="00E37E64"/>
    <w:rsid w:val="00E41199"/>
    <w:rsid w:val="00E455E2"/>
    <w:rsid w:val="00E46985"/>
    <w:rsid w:val="00E50B2D"/>
    <w:rsid w:val="00E51795"/>
    <w:rsid w:val="00E5504C"/>
    <w:rsid w:val="00E558B9"/>
    <w:rsid w:val="00E563D0"/>
    <w:rsid w:val="00E63EB4"/>
    <w:rsid w:val="00E67294"/>
    <w:rsid w:val="00E70942"/>
    <w:rsid w:val="00E7119F"/>
    <w:rsid w:val="00E74484"/>
    <w:rsid w:val="00E86EDE"/>
    <w:rsid w:val="00E962A1"/>
    <w:rsid w:val="00EC0A26"/>
    <w:rsid w:val="00EC22D8"/>
    <w:rsid w:val="00EC7EBF"/>
    <w:rsid w:val="00EF2F37"/>
    <w:rsid w:val="00EF3B86"/>
    <w:rsid w:val="00EF62A5"/>
    <w:rsid w:val="00EF7B7F"/>
    <w:rsid w:val="00F111ED"/>
    <w:rsid w:val="00F12698"/>
    <w:rsid w:val="00F12BC7"/>
    <w:rsid w:val="00F140C8"/>
    <w:rsid w:val="00F167F0"/>
    <w:rsid w:val="00F16C45"/>
    <w:rsid w:val="00F304CE"/>
    <w:rsid w:val="00F3077E"/>
    <w:rsid w:val="00F413E9"/>
    <w:rsid w:val="00F43A01"/>
    <w:rsid w:val="00F60A5F"/>
    <w:rsid w:val="00F62414"/>
    <w:rsid w:val="00F6537E"/>
    <w:rsid w:val="00F66090"/>
    <w:rsid w:val="00F70298"/>
    <w:rsid w:val="00F734BA"/>
    <w:rsid w:val="00F87C16"/>
    <w:rsid w:val="00F90992"/>
    <w:rsid w:val="00F915E4"/>
    <w:rsid w:val="00F92F57"/>
    <w:rsid w:val="00F93A03"/>
    <w:rsid w:val="00FB6298"/>
    <w:rsid w:val="00FC247A"/>
    <w:rsid w:val="00FD4108"/>
    <w:rsid w:val="00FD420C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88D7B"/>
  <w15:chartTrackingRefBased/>
  <w15:docId w15:val="{898D4A5E-351B-4844-ACBA-5A6024ED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0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30E3"/>
  </w:style>
  <w:style w:type="paragraph" w:styleId="Bunntekst">
    <w:name w:val="footer"/>
    <w:basedOn w:val="Normal"/>
    <w:link w:val="BunntekstTegn"/>
    <w:uiPriority w:val="99"/>
    <w:unhideWhenUsed/>
    <w:rsid w:val="0091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30E3"/>
  </w:style>
  <w:style w:type="paragraph" w:styleId="Bobletekst">
    <w:name w:val="Balloon Text"/>
    <w:basedOn w:val="Normal"/>
    <w:link w:val="BobletekstTegn"/>
    <w:uiPriority w:val="99"/>
    <w:semiHidden/>
    <w:unhideWhenUsed/>
    <w:rsid w:val="0091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30E3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DF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A713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A7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Heimstad\OneDrive%20-%20Heimstad\Kari\Keisemarkens%20B&amp;B\Web\Webfiler\Brevmal%20KB&amp;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3FCEE03800466F9A5A622E45B8F1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117998-2FA0-43D7-A4C2-6679002301A8}"/>
      </w:docPartPr>
      <w:docPartBody>
        <w:p w:rsidR="00000000" w:rsidRDefault="009D780A">
          <w:pPr>
            <w:pStyle w:val="A53FCEE03800466F9A5A622E45B8F134"/>
          </w:pPr>
          <w:r w:rsidRPr="00533924">
            <w:rPr>
              <w:rStyle w:val="Plassholdertekst"/>
            </w:rPr>
            <w:t>[Velg</w:t>
          </w:r>
          <w:r>
            <w:t xml:space="preserve"> </w:t>
          </w:r>
          <w:r w:rsidRPr="00533924">
            <w:rPr>
              <w:rStyle w:val="Plassholdertekst"/>
            </w:rPr>
            <w:t>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A53FCEE03800466F9A5A622E45B8F134">
    <w:name w:val="A53FCEE03800466F9A5A622E45B8F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KB&amp;B.dotx</Template>
  <TotalTime>21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Heimstad</dc:creator>
  <cp:keywords/>
  <dc:description/>
  <cp:lastModifiedBy>Jan Heimstad</cp:lastModifiedBy>
  <cp:revision>1</cp:revision>
  <cp:lastPrinted>2018-08-04T15:50:00Z</cp:lastPrinted>
  <dcterms:created xsi:type="dcterms:W3CDTF">2019-07-17T06:11:00Z</dcterms:created>
  <dcterms:modified xsi:type="dcterms:W3CDTF">2019-07-17T06:32:00Z</dcterms:modified>
</cp:coreProperties>
</file>